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DB8C" w14:textId="79BB0BC2" w:rsidR="00064A24" w:rsidRPr="00064A24" w:rsidRDefault="00E66E89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bookmarkStart w:id="0" w:name="_top"/>
      <w:bookmarkEnd w:id="0"/>
      <w:r>
        <w:rPr>
          <w:rFonts w:ascii="Oslo Sans Office" w:hAnsi="Oslo Sans Office"/>
          <w:color w:val="2A2859"/>
          <w:sz w:val="38"/>
          <w:szCs w:val="38"/>
        </w:rPr>
        <w:t>Lønnebakken skole</w:t>
      </w:r>
    </w:p>
    <w:p w14:paraId="76ED70A8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7D986038" w14:textId="183087BC" w:rsidR="00084343" w:rsidRDefault="00E66E89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>Skoleskyss for elever ved Lønnebakken skole</w:t>
      </w:r>
    </w:p>
    <w:p w14:paraId="6779AC4B" w14:textId="6889E868" w:rsidR="00D56C52" w:rsidRDefault="00084343" w:rsidP="003B4A8F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 xml:space="preserve">De fleste elever ved Lønnebakken skole bor slik at de har rett til skoleskyss. </w:t>
      </w:r>
      <w:r w:rsidR="00A16A0F">
        <w:rPr>
          <w:rFonts w:ascii="Oslo Sans Office" w:hAnsi="Oslo Sans Office"/>
          <w:szCs w:val="20"/>
        </w:rPr>
        <w:t xml:space="preserve">Skoleskyss betyr da i all hovedsak offentlig </w:t>
      </w:r>
      <w:r w:rsidR="006B6A3B">
        <w:rPr>
          <w:rFonts w:ascii="Oslo Sans Office" w:hAnsi="Oslo Sans Office"/>
          <w:szCs w:val="20"/>
        </w:rPr>
        <w:t>transport</w:t>
      </w:r>
      <w:r w:rsidR="00A16A0F">
        <w:rPr>
          <w:rFonts w:ascii="Oslo Sans Office" w:hAnsi="Oslo Sans Office"/>
          <w:szCs w:val="20"/>
        </w:rPr>
        <w:t xml:space="preserve"> som, Buss </w:t>
      </w:r>
      <w:r w:rsidR="006B6A3B">
        <w:rPr>
          <w:rFonts w:ascii="Oslo Sans Office" w:hAnsi="Oslo Sans Office"/>
          <w:szCs w:val="20"/>
        </w:rPr>
        <w:t>trikk</w:t>
      </w:r>
      <w:r w:rsidR="00A16A0F">
        <w:rPr>
          <w:rFonts w:ascii="Oslo Sans Office" w:hAnsi="Oslo Sans Office"/>
          <w:szCs w:val="20"/>
        </w:rPr>
        <w:t>, t-bane</w:t>
      </w:r>
      <w:r w:rsidR="00B62C68">
        <w:rPr>
          <w:rFonts w:ascii="Oslo Sans Office" w:hAnsi="Oslo Sans Office"/>
          <w:szCs w:val="20"/>
        </w:rPr>
        <w:t xml:space="preserve">. </w:t>
      </w:r>
      <w:r w:rsidR="0083358A">
        <w:rPr>
          <w:rFonts w:ascii="Oslo Sans Office" w:hAnsi="Oslo Sans Office"/>
          <w:szCs w:val="20"/>
        </w:rPr>
        <w:t xml:space="preserve">Viser til rundskriv nr. </w:t>
      </w:r>
      <w:r w:rsidR="0018125E" w:rsidRPr="0018125E">
        <w:rPr>
          <w:rFonts w:ascii="Oslo Sans Office" w:hAnsi="Oslo Sans Office"/>
          <w:szCs w:val="20"/>
        </w:rPr>
        <w:t>3/2019</w:t>
      </w:r>
      <w:r w:rsidR="0018125E">
        <w:rPr>
          <w:rFonts w:ascii="Oslo Sans Office" w:hAnsi="Oslo Sans Office"/>
          <w:szCs w:val="20"/>
        </w:rPr>
        <w:t xml:space="preserve">. som er klipt inn bakerst i dette </w:t>
      </w:r>
      <w:r w:rsidR="00B61745">
        <w:rPr>
          <w:rFonts w:ascii="Oslo Sans Office" w:hAnsi="Oslo Sans Office"/>
          <w:szCs w:val="20"/>
        </w:rPr>
        <w:t xml:space="preserve">brevet. Rundskrivet er i kursiv skrift. </w:t>
      </w:r>
      <w:r w:rsidR="00EC73AA">
        <w:rPr>
          <w:rFonts w:ascii="Oslo Sans Office" w:hAnsi="Oslo Sans Office"/>
          <w:szCs w:val="20"/>
        </w:rPr>
        <w:t>Ifølge</w:t>
      </w:r>
      <w:r w:rsidR="00B61745">
        <w:rPr>
          <w:rFonts w:ascii="Oslo Sans Office" w:hAnsi="Oslo Sans Office"/>
          <w:szCs w:val="20"/>
        </w:rPr>
        <w:t xml:space="preserve"> </w:t>
      </w:r>
      <w:r w:rsidR="006B6A3B">
        <w:rPr>
          <w:rFonts w:ascii="Oslo Sans Office" w:hAnsi="Oslo Sans Office"/>
          <w:szCs w:val="20"/>
        </w:rPr>
        <w:t>rundskrivet</w:t>
      </w:r>
      <w:r w:rsidR="00B61745">
        <w:rPr>
          <w:rFonts w:ascii="Oslo Sans Office" w:hAnsi="Oslo Sans Office"/>
          <w:szCs w:val="20"/>
        </w:rPr>
        <w:t xml:space="preserve"> er det elever med </w:t>
      </w:r>
      <w:r w:rsidR="002C33D2">
        <w:rPr>
          <w:rFonts w:ascii="Oslo Sans Office" w:hAnsi="Oslo Sans Office"/>
          <w:szCs w:val="20"/>
        </w:rPr>
        <w:t xml:space="preserve">funksjonshemming eller </w:t>
      </w:r>
      <w:r w:rsidR="006B6A3B">
        <w:rPr>
          <w:rFonts w:ascii="Oslo Sans Office" w:hAnsi="Oslo Sans Office"/>
          <w:szCs w:val="20"/>
        </w:rPr>
        <w:t>midlertidig</w:t>
      </w:r>
      <w:r w:rsidR="002C33D2">
        <w:rPr>
          <w:rFonts w:ascii="Oslo Sans Office" w:hAnsi="Oslo Sans Office"/>
          <w:szCs w:val="20"/>
        </w:rPr>
        <w:t xml:space="preserve"> skade som har rett til drosje. Et slikt behov må dokumenteres med legeattest. </w:t>
      </w:r>
      <w:r w:rsidR="006B6A3B">
        <w:rPr>
          <w:rFonts w:ascii="Oslo Sans Office" w:hAnsi="Oslo Sans Office"/>
          <w:szCs w:val="20"/>
        </w:rPr>
        <w:t>Legeattest</w:t>
      </w:r>
      <w:r w:rsidR="00C92713">
        <w:rPr>
          <w:rFonts w:ascii="Oslo Sans Office" w:hAnsi="Oslo Sans Office"/>
          <w:szCs w:val="20"/>
        </w:rPr>
        <w:t xml:space="preserve"> må ikke være eldre e</w:t>
      </w:r>
      <w:r w:rsidR="002545BE">
        <w:rPr>
          <w:rFonts w:ascii="Oslo Sans Office" w:hAnsi="Oslo Sans Office"/>
          <w:szCs w:val="20"/>
        </w:rPr>
        <w:t>n</w:t>
      </w:r>
      <w:r w:rsidR="00C92713">
        <w:rPr>
          <w:rFonts w:ascii="Oslo Sans Office" w:hAnsi="Oslo Sans Office"/>
          <w:szCs w:val="20"/>
        </w:rPr>
        <w:t xml:space="preserve">n et år. </w:t>
      </w:r>
    </w:p>
    <w:p w14:paraId="7A9E7E24" w14:textId="65E7C6D5" w:rsidR="003B4A8F" w:rsidRPr="003B4A8F" w:rsidRDefault="000217E4" w:rsidP="003B4A8F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>Skole</w:t>
      </w:r>
      <w:r w:rsidR="00C92713">
        <w:rPr>
          <w:rFonts w:ascii="Oslo Sans Office" w:hAnsi="Oslo Sans Office"/>
          <w:szCs w:val="20"/>
        </w:rPr>
        <w:t xml:space="preserve">skyss må søkes fra foresatte, </w:t>
      </w:r>
      <w:r>
        <w:rPr>
          <w:rFonts w:ascii="Oslo Sans Office" w:hAnsi="Oslo Sans Office"/>
          <w:szCs w:val="20"/>
        </w:rPr>
        <w:t xml:space="preserve">og det </w:t>
      </w:r>
      <w:r w:rsidR="00FE6B7B" w:rsidRPr="00FE6B7B">
        <w:rPr>
          <w:rFonts w:ascii="Oslo Sans Office" w:hAnsi="Oslo Sans Office"/>
          <w:szCs w:val="20"/>
        </w:rPr>
        <w:t>må søke om skoleskyss for hvert skoleår. For kommunale skoler er det ingen søknadsfrist. Du kan søke fortløpende, og vi behandler søknaden innen 3 uker. Når skolen har behandlet søknaden, mottar du et vedtaksbrev.</w:t>
      </w:r>
      <w:r w:rsidR="00871922">
        <w:rPr>
          <w:rFonts w:ascii="Oslo Sans Office" w:hAnsi="Oslo Sans Office"/>
          <w:szCs w:val="20"/>
        </w:rPr>
        <w:t xml:space="preserve"> </w:t>
      </w:r>
      <w:r w:rsidR="00520673">
        <w:rPr>
          <w:rFonts w:ascii="Oslo Sans Office" w:hAnsi="Oslo Sans Office"/>
          <w:szCs w:val="20"/>
        </w:rPr>
        <w:t xml:space="preserve">Dersom skolen ikke mottar </w:t>
      </w:r>
      <w:r w:rsidR="00EC73AA">
        <w:rPr>
          <w:rFonts w:ascii="Oslo Sans Office" w:hAnsi="Oslo Sans Office"/>
          <w:szCs w:val="20"/>
        </w:rPr>
        <w:t>søknad,</w:t>
      </w:r>
      <w:r w:rsidR="00520673">
        <w:rPr>
          <w:rFonts w:ascii="Oslo Sans Office" w:hAnsi="Oslo Sans Office"/>
          <w:szCs w:val="20"/>
        </w:rPr>
        <w:t xml:space="preserve"> vil det ikke bli bestilt </w:t>
      </w:r>
      <w:r w:rsidR="004138D4">
        <w:rPr>
          <w:rFonts w:ascii="Oslo Sans Office" w:hAnsi="Oslo Sans Office"/>
          <w:szCs w:val="20"/>
        </w:rPr>
        <w:t>skoleskyss.</w:t>
      </w:r>
      <w:r w:rsidR="00C85B6D">
        <w:rPr>
          <w:rFonts w:ascii="Oslo Sans Office" w:hAnsi="Oslo Sans Office"/>
          <w:szCs w:val="20"/>
        </w:rPr>
        <w:t xml:space="preserve"> </w:t>
      </w:r>
      <w:r w:rsidR="00FE6B7B" w:rsidRPr="00FE6B7B">
        <w:rPr>
          <w:rFonts w:ascii="Oslo Sans Office" w:hAnsi="Oslo Sans Office"/>
          <w:szCs w:val="20"/>
        </w:rPr>
        <w:t>Skolen står for ansvar å bestille tur/reisekort</w:t>
      </w:r>
      <w:r w:rsidR="004D7882">
        <w:rPr>
          <w:rFonts w:ascii="Oslo Sans Office" w:hAnsi="Oslo Sans Office"/>
          <w:szCs w:val="20"/>
        </w:rPr>
        <w:t xml:space="preserve"> etter fattet vedtak</w:t>
      </w:r>
      <w:r w:rsidR="003B4A8F" w:rsidRPr="003B4A8F">
        <w:rPr>
          <w:rFonts w:ascii="Oslo Sans Office" w:hAnsi="Oslo Sans Office"/>
          <w:szCs w:val="20"/>
        </w:rPr>
        <w:t>.</w:t>
      </w:r>
    </w:p>
    <w:p w14:paraId="2D5A1C99" w14:textId="77777777" w:rsidR="003B4A8F" w:rsidRPr="00715973" w:rsidRDefault="003B4A8F" w:rsidP="003B4A8F">
      <w:pPr>
        <w:rPr>
          <w:rFonts w:ascii="Oslo Sans Office" w:hAnsi="Oslo Sans Office"/>
          <w:b/>
          <w:bCs/>
          <w:szCs w:val="20"/>
          <w:u w:val="single"/>
        </w:rPr>
      </w:pPr>
      <w:r w:rsidRPr="00715973">
        <w:rPr>
          <w:rFonts w:ascii="Oslo Sans Office" w:hAnsi="Oslo Sans Office"/>
          <w:b/>
          <w:bCs/>
          <w:szCs w:val="20"/>
          <w:u w:val="single"/>
        </w:rPr>
        <w:t>Hvem kan få gratis skoleskyss?</w:t>
      </w:r>
    </w:p>
    <w:p w14:paraId="48667DB5" w14:textId="0EB5C8A5" w:rsidR="003B4A8F" w:rsidRPr="003B4A8F" w:rsidRDefault="003B4A8F" w:rsidP="003B4A8F">
      <w:pPr>
        <w:rPr>
          <w:rFonts w:ascii="Oslo Sans Office" w:hAnsi="Oslo Sans Office"/>
          <w:szCs w:val="20"/>
        </w:rPr>
      </w:pPr>
      <w:r w:rsidRPr="003B4A8F">
        <w:rPr>
          <w:rFonts w:ascii="Oslo Sans Office" w:hAnsi="Oslo Sans Office"/>
          <w:szCs w:val="20"/>
        </w:rPr>
        <w:t>Elever på barneskole og ungdomsskole som tilhører en av disse gruppene:</w:t>
      </w:r>
    </w:p>
    <w:p w14:paraId="1EF1564F" w14:textId="77777777" w:rsidR="003B4A8F" w:rsidRPr="00451F8F" w:rsidRDefault="003B4A8F" w:rsidP="00451F8F">
      <w:pPr>
        <w:pStyle w:val="Listeavsnitt"/>
        <w:numPr>
          <w:ilvl w:val="0"/>
          <w:numId w:val="3"/>
        </w:numPr>
        <w:rPr>
          <w:rFonts w:ascii="Oslo Sans Office" w:hAnsi="Oslo Sans Office"/>
          <w:szCs w:val="20"/>
        </w:rPr>
      </w:pPr>
      <w:r w:rsidRPr="00451F8F">
        <w:rPr>
          <w:rFonts w:ascii="Oslo Sans Office" w:hAnsi="Oslo Sans Office"/>
          <w:szCs w:val="20"/>
        </w:rPr>
        <w:t>Elever med nedsatt funksjonsevne eller midlertidig skade/sykdom</w:t>
      </w:r>
    </w:p>
    <w:p w14:paraId="2B88C81A" w14:textId="77777777" w:rsidR="003B4A8F" w:rsidRPr="00451F8F" w:rsidRDefault="003B4A8F" w:rsidP="00451F8F">
      <w:pPr>
        <w:pStyle w:val="Listeavsnitt"/>
        <w:numPr>
          <w:ilvl w:val="0"/>
          <w:numId w:val="3"/>
        </w:numPr>
        <w:rPr>
          <w:rFonts w:ascii="Oslo Sans Office" w:hAnsi="Oslo Sans Office"/>
          <w:szCs w:val="20"/>
        </w:rPr>
      </w:pPr>
      <w:r w:rsidRPr="00451F8F">
        <w:rPr>
          <w:rFonts w:ascii="Oslo Sans Office" w:hAnsi="Oslo Sans Office"/>
          <w:szCs w:val="20"/>
        </w:rPr>
        <w:t>Elever som har særlig farlig eller vanskelig skolevei</w:t>
      </w:r>
    </w:p>
    <w:p w14:paraId="39715826" w14:textId="77777777" w:rsidR="003B4A8F" w:rsidRPr="00451F8F" w:rsidRDefault="003B4A8F" w:rsidP="00451F8F">
      <w:pPr>
        <w:pStyle w:val="Listeavsnitt"/>
        <w:numPr>
          <w:ilvl w:val="0"/>
          <w:numId w:val="3"/>
        </w:numPr>
        <w:rPr>
          <w:rFonts w:ascii="Oslo Sans Office" w:hAnsi="Oslo Sans Office"/>
          <w:szCs w:val="20"/>
        </w:rPr>
      </w:pPr>
      <w:r w:rsidRPr="00451F8F">
        <w:rPr>
          <w:rFonts w:ascii="Oslo Sans Office" w:hAnsi="Oslo Sans Office"/>
          <w:szCs w:val="20"/>
        </w:rPr>
        <w:t>Elever i 1. klasse og har mer enn 2 kilometer til skolen</w:t>
      </w:r>
    </w:p>
    <w:p w14:paraId="225EDAA4" w14:textId="460F3B84" w:rsidR="003B4A8F" w:rsidRPr="00451F8F" w:rsidRDefault="003B4A8F" w:rsidP="00451F8F">
      <w:pPr>
        <w:pStyle w:val="Listeavsnitt"/>
        <w:numPr>
          <w:ilvl w:val="0"/>
          <w:numId w:val="3"/>
        </w:numPr>
        <w:rPr>
          <w:rFonts w:ascii="Oslo Sans Office" w:hAnsi="Oslo Sans Office"/>
          <w:szCs w:val="20"/>
        </w:rPr>
      </w:pPr>
      <w:r w:rsidRPr="00451F8F">
        <w:rPr>
          <w:rFonts w:ascii="Oslo Sans Office" w:hAnsi="Oslo Sans Office"/>
          <w:szCs w:val="20"/>
        </w:rPr>
        <w:t>Elever i 2.–10. klasse og har mer enn 4 kilometer til skolen</w:t>
      </w:r>
    </w:p>
    <w:p w14:paraId="2BF68724" w14:textId="77777777" w:rsidR="003B4A8F" w:rsidRPr="00AD5CFD" w:rsidRDefault="003B4A8F" w:rsidP="003B4A8F">
      <w:pPr>
        <w:rPr>
          <w:rFonts w:ascii="Oslo Sans Office" w:hAnsi="Oslo Sans Office"/>
          <w:b/>
          <w:bCs/>
          <w:szCs w:val="20"/>
          <w:u w:val="single"/>
        </w:rPr>
      </w:pPr>
      <w:r w:rsidRPr="00AD5CFD">
        <w:rPr>
          <w:rFonts w:ascii="Oslo Sans Office" w:hAnsi="Oslo Sans Office"/>
          <w:b/>
          <w:bCs/>
          <w:szCs w:val="20"/>
          <w:u w:val="single"/>
        </w:rPr>
        <w:t>Hva er farlig eller vanskelig skolevei?</w:t>
      </w:r>
    </w:p>
    <w:p w14:paraId="2BAB4772" w14:textId="77777777" w:rsidR="003B4A8F" w:rsidRPr="003B4A8F" w:rsidRDefault="003B4A8F" w:rsidP="003B4A8F">
      <w:pPr>
        <w:rPr>
          <w:rFonts w:ascii="Oslo Sans Office" w:hAnsi="Oslo Sans Office"/>
          <w:szCs w:val="20"/>
        </w:rPr>
      </w:pPr>
      <w:r w:rsidRPr="003B4A8F">
        <w:rPr>
          <w:rFonts w:ascii="Oslo Sans Office" w:hAnsi="Oslo Sans Office"/>
          <w:szCs w:val="20"/>
        </w:rPr>
        <w:t>All ferdsel i trafikken medfører en viss fare. For at eleven skal få gratis skyss, må skoleveien være utenom det vanlige risikofylt for eleven.</w:t>
      </w:r>
    </w:p>
    <w:p w14:paraId="1B256EFF" w14:textId="28465AA5" w:rsidR="003B4A8F" w:rsidRPr="003B4A8F" w:rsidRDefault="003B4A8F" w:rsidP="003B4A8F">
      <w:pPr>
        <w:rPr>
          <w:rFonts w:ascii="Oslo Sans Office" w:hAnsi="Oslo Sans Office"/>
          <w:szCs w:val="20"/>
        </w:rPr>
      </w:pPr>
      <w:r w:rsidRPr="003B4A8F">
        <w:rPr>
          <w:rFonts w:ascii="Oslo Sans Office" w:hAnsi="Oslo Sans Office"/>
          <w:szCs w:val="20"/>
        </w:rPr>
        <w:t xml:space="preserve">Når vi vurderer om skoleveien er farlig eller vanskelig, ser vi på tilstanden til skoleveien, trafikkforhold og årstid. Vi bruker for eksempel Vegvesenets oversikt over registrerte </w:t>
      </w:r>
      <w:r w:rsidR="0067254A" w:rsidRPr="003B4A8F">
        <w:rPr>
          <w:rFonts w:ascii="Oslo Sans Office" w:hAnsi="Oslo Sans Office"/>
          <w:szCs w:val="20"/>
        </w:rPr>
        <w:t>ulykker i</w:t>
      </w:r>
      <w:r w:rsidRPr="003B4A8F">
        <w:rPr>
          <w:rFonts w:ascii="Oslo Sans Office" w:hAnsi="Oslo Sans Office"/>
          <w:szCs w:val="20"/>
        </w:rPr>
        <w:t xml:space="preserve"> vurderingen. Elevens alder, kunnskap om trafikkbildet i Oslo og andre særlige forhold knyttet til den enkelte elev spiller også inn.</w:t>
      </w:r>
    </w:p>
    <w:p w14:paraId="120D7161" w14:textId="77777777" w:rsidR="003B4A8F" w:rsidRPr="00A07D38" w:rsidRDefault="003B4A8F" w:rsidP="003B4A8F">
      <w:pPr>
        <w:rPr>
          <w:rFonts w:ascii="Oslo Sans Office" w:hAnsi="Oslo Sans Office"/>
          <w:b/>
          <w:bCs/>
          <w:szCs w:val="20"/>
          <w:u w:val="single"/>
        </w:rPr>
      </w:pPr>
      <w:r w:rsidRPr="00A07D38">
        <w:rPr>
          <w:rFonts w:ascii="Oslo Sans Office" w:hAnsi="Oslo Sans Office"/>
          <w:b/>
          <w:bCs/>
          <w:szCs w:val="20"/>
          <w:u w:val="single"/>
        </w:rPr>
        <w:t>Delt bosted?</w:t>
      </w:r>
    </w:p>
    <w:p w14:paraId="743108A9" w14:textId="1826D8C5" w:rsidR="003C4914" w:rsidRDefault="003B4A8F" w:rsidP="003B4A8F">
      <w:pPr>
        <w:rPr>
          <w:rFonts w:ascii="Oslo Sans Office" w:hAnsi="Oslo Sans Office"/>
          <w:szCs w:val="20"/>
        </w:rPr>
      </w:pPr>
      <w:r w:rsidRPr="003B4A8F">
        <w:rPr>
          <w:rFonts w:ascii="Oslo Sans Office" w:hAnsi="Oslo Sans Office"/>
          <w:szCs w:val="20"/>
        </w:rPr>
        <w:t>Vi vurderer rett til gratis skoleskyss på grunn av lang, farlig eller vanskelig skolevei for hvert av hjemmene.</w:t>
      </w:r>
    </w:p>
    <w:p w14:paraId="5CD60A92" w14:textId="77777777" w:rsidR="00796A0A" w:rsidRPr="00796A0A" w:rsidRDefault="00796A0A" w:rsidP="00796A0A">
      <w:pPr>
        <w:rPr>
          <w:rFonts w:ascii="Oslo Sans Office" w:hAnsi="Oslo Sans Office"/>
          <w:b/>
          <w:bCs/>
          <w:szCs w:val="20"/>
          <w:u w:val="single"/>
        </w:rPr>
      </w:pPr>
      <w:r w:rsidRPr="00796A0A">
        <w:rPr>
          <w:rFonts w:ascii="Oslo Sans Office" w:hAnsi="Oslo Sans Office"/>
          <w:b/>
          <w:bCs/>
          <w:szCs w:val="20"/>
          <w:u w:val="single"/>
        </w:rPr>
        <w:t>Ferie og Aktivitetsskolen (AKS)</w:t>
      </w:r>
    </w:p>
    <w:p w14:paraId="7F91BCBB" w14:textId="2784620F" w:rsidR="00F26CB2" w:rsidRPr="00B9439E" w:rsidRDefault="00796A0A" w:rsidP="003B4A8F">
      <w:pPr>
        <w:rPr>
          <w:rFonts w:ascii="Oslo Sans Office" w:hAnsi="Oslo Sans Office"/>
          <w:szCs w:val="20"/>
        </w:rPr>
      </w:pPr>
      <w:r w:rsidRPr="00796A0A">
        <w:rPr>
          <w:rFonts w:ascii="Oslo Sans Office" w:hAnsi="Oslo Sans Office"/>
          <w:szCs w:val="20"/>
        </w:rPr>
        <w:lastRenderedPageBreak/>
        <w:t>Eleven får gratis skoleskyss bare for de 190 dagene i skoleåret.</w:t>
      </w:r>
      <w:r w:rsidR="00A27FA6">
        <w:rPr>
          <w:rFonts w:ascii="Oslo Sans Office" w:hAnsi="Oslo Sans Office"/>
          <w:szCs w:val="20"/>
        </w:rPr>
        <w:t xml:space="preserve"> </w:t>
      </w:r>
      <w:r w:rsidRPr="00796A0A">
        <w:rPr>
          <w:rFonts w:ascii="Oslo Sans Office" w:hAnsi="Oslo Sans Office"/>
          <w:szCs w:val="20"/>
        </w:rPr>
        <w:t>Drosjetransport til og fra AKS gjelder de dagene eleven får opplæring på skolen.</w:t>
      </w:r>
      <w:r w:rsidR="00224C79">
        <w:rPr>
          <w:rFonts w:ascii="Oslo Sans Office" w:hAnsi="Oslo Sans Office"/>
          <w:szCs w:val="20"/>
        </w:rPr>
        <w:t xml:space="preserve"> I</w:t>
      </w:r>
      <w:r w:rsidR="00224C79" w:rsidRPr="00224C79">
        <w:rPr>
          <w:rFonts w:ascii="Oslo Sans Office" w:hAnsi="Oslo Sans Office"/>
          <w:szCs w:val="20"/>
        </w:rPr>
        <w:t xml:space="preserve"> skolens ferier skal et eventuelt </w:t>
      </w:r>
      <w:proofErr w:type="spellStart"/>
      <w:r w:rsidR="00224C79" w:rsidRPr="00224C79">
        <w:rPr>
          <w:rFonts w:ascii="Oslo Sans Office" w:hAnsi="Oslo Sans Office"/>
          <w:szCs w:val="20"/>
        </w:rPr>
        <w:t>skyssansvar</w:t>
      </w:r>
      <w:proofErr w:type="spellEnd"/>
      <w:r w:rsidR="00224C79" w:rsidRPr="00224C79">
        <w:rPr>
          <w:rFonts w:ascii="Oslo Sans Office" w:hAnsi="Oslo Sans Office"/>
          <w:szCs w:val="20"/>
        </w:rPr>
        <w:t xml:space="preserve"> ivaretas av elevens</w:t>
      </w:r>
      <w:r w:rsidR="00224C79">
        <w:rPr>
          <w:rFonts w:ascii="Oslo Sans Office" w:hAnsi="Oslo Sans Office"/>
          <w:szCs w:val="20"/>
        </w:rPr>
        <w:t xml:space="preserve"> </w:t>
      </w:r>
      <w:r w:rsidR="00224C79" w:rsidRPr="00224C79">
        <w:rPr>
          <w:rFonts w:ascii="Oslo Sans Office" w:hAnsi="Oslo Sans Office"/>
          <w:szCs w:val="20"/>
        </w:rPr>
        <w:t>bydel/NAV (TT-ordningen). Det samme gjelder anskaffelse av ledsager for elever med krav</w:t>
      </w:r>
      <w:r w:rsidR="00224C79">
        <w:rPr>
          <w:rFonts w:ascii="Oslo Sans Office" w:hAnsi="Oslo Sans Office"/>
          <w:szCs w:val="20"/>
        </w:rPr>
        <w:t xml:space="preserve"> </w:t>
      </w:r>
      <w:r w:rsidR="00224C79" w:rsidRPr="00224C79">
        <w:rPr>
          <w:rFonts w:ascii="Oslo Sans Office" w:hAnsi="Oslo Sans Office"/>
          <w:szCs w:val="20"/>
        </w:rPr>
        <w:t>om dette i sitt TT-vedtak</w:t>
      </w:r>
      <w:r w:rsidR="00224C79">
        <w:rPr>
          <w:rFonts w:ascii="Oslo Sans Office" w:hAnsi="Oslo Sans Office"/>
          <w:szCs w:val="20"/>
        </w:rPr>
        <w:t xml:space="preserve">. </w:t>
      </w:r>
    </w:p>
    <w:p w14:paraId="3F4050F4" w14:textId="6F71E602" w:rsidR="00EE3211" w:rsidRPr="0067254A" w:rsidRDefault="003B4A8F" w:rsidP="003B4A8F">
      <w:pPr>
        <w:rPr>
          <w:rFonts w:ascii="Oslo Sans Office" w:hAnsi="Oslo Sans Office"/>
          <w:b/>
          <w:bCs/>
          <w:szCs w:val="20"/>
          <w:u w:val="single"/>
        </w:rPr>
      </w:pPr>
      <w:r w:rsidRPr="0067254A">
        <w:rPr>
          <w:rFonts w:ascii="Oslo Sans Office" w:hAnsi="Oslo Sans Office"/>
          <w:b/>
          <w:bCs/>
          <w:szCs w:val="20"/>
          <w:u w:val="single"/>
        </w:rPr>
        <w:t>Hva kan eleven få?</w:t>
      </w:r>
      <w:r w:rsidR="00EE3211">
        <w:rPr>
          <w:rFonts w:ascii="Oslo Sans Office" w:hAnsi="Oslo Sans Office"/>
          <w:b/>
          <w:bCs/>
          <w:szCs w:val="20"/>
          <w:u w:val="single"/>
        </w:rPr>
        <w:t xml:space="preserve"> </w:t>
      </w:r>
    </w:p>
    <w:p w14:paraId="6EDBE9E3" w14:textId="7F76C994" w:rsidR="003B4A8F" w:rsidRPr="00F26CB2" w:rsidRDefault="003B4A8F" w:rsidP="00F26CB2">
      <w:pPr>
        <w:pStyle w:val="Listeavsnitt"/>
        <w:numPr>
          <w:ilvl w:val="0"/>
          <w:numId w:val="4"/>
        </w:numPr>
        <w:rPr>
          <w:rFonts w:ascii="Oslo Sans Office" w:hAnsi="Oslo Sans Office"/>
          <w:b/>
          <w:bCs/>
          <w:szCs w:val="20"/>
          <w:u w:val="single"/>
        </w:rPr>
      </w:pPr>
      <w:r w:rsidRPr="00F26CB2">
        <w:rPr>
          <w:rFonts w:ascii="Oslo Sans Office" w:hAnsi="Oslo Sans Office"/>
          <w:b/>
          <w:bCs/>
          <w:szCs w:val="20"/>
          <w:u w:val="single"/>
        </w:rPr>
        <w:t>Reisekort</w:t>
      </w:r>
    </w:p>
    <w:p w14:paraId="690C8CAA" w14:textId="39F934CA" w:rsidR="00D03FD6" w:rsidRDefault="003B4A8F" w:rsidP="003B4A8F">
      <w:pPr>
        <w:rPr>
          <w:rFonts w:ascii="Oslo Sans Office" w:hAnsi="Oslo Sans Office"/>
          <w:szCs w:val="20"/>
        </w:rPr>
      </w:pPr>
      <w:r w:rsidRPr="003B4A8F">
        <w:rPr>
          <w:rFonts w:ascii="Oslo Sans Office" w:hAnsi="Oslo Sans Office"/>
          <w:szCs w:val="20"/>
        </w:rPr>
        <w:t>Hovedregelen er at elever</w:t>
      </w:r>
      <w:r w:rsidR="000B69C7">
        <w:rPr>
          <w:rFonts w:ascii="Oslo Sans Office" w:hAnsi="Oslo Sans Office"/>
          <w:szCs w:val="20"/>
        </w:rPr>
        <w:t xml:space="preserve"> på kommunale skoler</w:t>
      </w:r>
      <w:r w:rsidRPr="003B4A8F">
        <w:rPr>
          <w:rFonts w:ascii="Oslo Sans Office" w:hAnsi="Oslo Sans Office"/>
          <w:szCs w:val="20"/>
        </w:rPr>
        <w:t xml:space="preserve"> som har rett til gratis skoleskyss, får </w:t>
      </w:r>
      <w:r w:rsidR="006A22D9">
        <w:rPr>
          <w:rFonts w:ascii="Oslo Sans Office" w:hAnsi="Oslo Sans Office"/>
          <w:szCs w:val="20"/>
        </w:rPr>
        <w:t xml:space="preserve">utdelt av skolen </w:t>
      </w:r>
      <w:r w:rsidRPr="003B4A8F">
        <w:rPr>
          <w:rFonts w:ascii="Oslo Sans Office" w:hAnsi="Oslo Sans Office"/>
          <w:szCs w:val="20"/>
        </w:rPr>
        <w:t>et reisekort med Ruter som varer i et skoleår.</w:t>
      </w:r>
      <w:r w:rsidR="00DE18B3">
        <w:rPr>
          <w:rFonts w:ascii="Oslo Sans Office" w:hAnsi="Oslo Sans Office"/>
          <w:szCs w:val="20"/>
        </w:rPr>
        <w:t xml:space="preserve"> </w:t>
      </w:r>
      <w:r w:rsidRPr="003B4A8F">
        <w:rPr>
          <w:rFonts w:ascii="Oslo Sans Office" w:hAnsi="Oslo Sans Office"/>
          <w:szCs w:val="20"/>
        </w:rPr>
        <w:t>Man må regne med å gå til en bussholdeplass eller et møtested for skyss.</w:t>
      </w:r>
      <w:r w:rsidR="006A22D9" w:rsidRPr="006A22D9">
        <w:t xml:space="preserve"> </w:t>
      </w:r>
      <w:r w:rsidR="006A22D9" w:rsidRPr="006A22D9">
        <w:rPr>
          <w:rFonts w:ascii="Oslo Sans Office" w:hAnsi="Oslo Sans Office"/>
          <w:szCs w:val="20"/>
        </w:rPr>
        <w:t>Ved tap av reisekort; skal det straks meldes fra til skolen, som deaktiverer reisekortet og bestiller nytt.</w:t>
      </w:r>
    </w:p>
    <w:p w14:paraId="7E0FABF0" w14:textId="3D4F63E9" w:rsidR="000B69C7" w:rsidRDefault="00D849D8" w:rsidP="00441B27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 xml:space="preserve">Reisekort søkes elektronisk her: </w:t>
      </w:r>
      <w:hyperlink r:id="rId11" w:anchor="?id=355" w:history="1">
        <w:r w:rsidR="006C2EF3" w:rsidRPr="00F91264">
          <w:rPr>
            <w:rStyle w:val="Hyperkobling"/>
            <w:rFonts w:ascii="Oslo Sans Office" w:hAnsi="Oslo Sans Office"/>
            <w:szCs w:val="20"/>
          </w:rPr>
          <w:t>http://tjenester.oslo.kommune.no/ekstern/veiledere/datadrevet/#?id=355</w:t>
        </w:r>
      </w:hyperlink>
      <w:r w:rsidR="00EE3B38">
        <w:rPr>
          <w:rFonts w:ascii="Oslo Sans Office" w:hAnsi="Oslo Sans Office"/>
          <w:szCs w:val="20"/>
        </w:rPr>
        <w:t xml:space="preserve"> </w:t>
      </w:r>
    </w:p>
    <w:p w14:paraId="5778CF1D" w14:textId="7A283060" w:rsidR="003B4A8F" w:rsidRPr="003E408A" w:rsidRDefault="003B4A8F" w:rsidP="003E408A">
      <w:pPr>
        <w:pStyle w:val="Listeavsnitt"/>
        <w:numPr>
          <w:ilvl w:val="0"/>
          <w:numId w:val="4"/>
        </w:numPr>
        <w:rPr>
          <w:rFonts w:ascii="Oslo Sans Office" w:hAnsi="Oslo Sans Office"/>
          <w:b/>
          <w:bCs/>
          <w:szCs w:val="20"/>
          <w:u w:val="single"/>
        </w:rPr>
      </w:pPr>
      <w:r w:rsidRPr="003E408A">
        <w:rPr>
          <w:rFonts w:ascii="Oslo Sans Office" w:hAnsi="Oslo Sans Office"/>
          <w:b/>
          <w:bCs/>
          <w:szCs w:val="20"/>
          <w:u w:val="single"/>
        </w:rPr>
        <w:t>Drosjetransport</w:t>
      </w:r>
    </w:p>
    <w:p w14:paraId="4D1229F2" w14:textId="7CE6A4EC" w:rsidR="003B4A8F" w:rsidRPr="003B4A8F" w:rsidRDefault="003B4A8F" w:rsidP="003B4A8F">
      <w:pPr>
        <w:rPr>
          <w:rFonts w:ascii="Oslo Sans Office" w:hAnsi="Oslo Sans Office"/>
          <w:szCs w:val="20"/>
        </w:rPr>
      </w:pPr>
      <w:r w:rsidRPr="003B4A8F">
        <w:rPr>
          <w:rFonts w:ascii="Oslo Sans Office" w:hAnsi="Oslo Sans Office"/>
          <w:szCs w:val="20"/>
        </w:rPr>
        <w:t>Noen elever kan få drosjetransport. Dette gjelder:</w:t>
      </w:r>
    </w:p>
    <w:p w14:paraId="4CDFF4F7" w14:textId="1A4CD1F3" w:rsidR="003B4A8F" w:rsidRPr="00F26CB2" w:rsidRDefault="003B4A8F" w:rsidP="00F26CB2">
      <w:pPr>
        <w:pStyle w:val="Listeavsnitt"/>
        <w:numPr>
          <w:ilvl w:val="0"/>
          <w:numId w:val="5"/>
        </w:numPr>
        <w:rPr>
          <w:rFonts w:ascii="Oslo Sans Office" w:hAnsi="Oslo Sans Office"/>
          <w:szCs w:val="20"/>
        </w:rPr>
      </w:pPr>
      <w:r w:rsidRPr="00F26CB2">
        <w:rPr>
          <w:rFonts w:ascii="Oslo Sans Office" w:hAnsi="Oslo Sans Office"/>
          <w:szCs w:val="20"/>
        </w:rPr>
        <w:t>Elever med nedsatt funksjonsevne eller midlertidig skade/sykdom som ikke kan bruke kollektivtransport</w:t>
      </w:r>
      <w:r w:rsidR="00B63B23">
        <w:rPr>
          <w:rFonts w:ascii="Oslo Sans Office" w:hAnsi="Oslo Sans Office"/>
          <w:szCs w:val="20"/>
        </w:rPr>
        <w:t xml:space="preserve">. </w:t>
      </w:r>
    </w:p>
    <w:p w14:paraId="617226E5" w14:textId="632D8E97" w:rsidR="003B4A8F" w:rsidRPr="00F26CB2" w:rsidRDefault="003B4A8F" w:rsidP="003B4A8F">
      <w:pPr>
        <w:pStyle w:val="Listeavsnitt"/>
        <w:numPr>
          <w:ilvl w:val="0"/>
          <w:numId w:val="5"/>
        </w:numPr>
        <w:rPr>
          <w:rFonts w:ascii="Oslo Sans Office" w:hAnsi="Oslo Sans Office"/>
          <w:szCs w:val="20"/>
        </w:rPr>
      </w:pPr>
      <w:r w:rsidRPr="00F26CB2">
        <w:rPr>
          <w:rFonts w:ascii="Oslo Sans Office" w:hAnsi="Oslo Sans Office"/>
          <w:szCs w:val="20"/>
        </w:rPr>
        <w:t>Elever på 1. trinn med farlig/vanskelig skolevei som:</w:t>
      </w:r>
      <w:r w:rsidR="00F26CB2">
        <w:rPr>
          <w:rFonts w:ascii="Oslo Sans Office" w:hAnsi="Oslo Sans Office"/>
          <w:szCs w:val="20"/>
        </w:rPr>
        <w:t xml:space="preserve"> </w:t>
      </w:r>
      <w:r w:rsidRPr="00F26CB2">
        <w:rPr>
          <w:rFonts w:ascii="Oslo Sans Office" w:hAnsi="Oslo Sans Office"/>
          <w:szCs w:val="20"/>
        </w:rPr>
        <w:t>har lang gangavstand til/fra egnet stoppested, eller</w:t>
      </w:r>
      <w:r w:rsidR="00F26CB2">
        <w:rPr>
          <w:rFonts w:ascii="Oslo Sans Office" w:hAnsi="Oslo Sans Office"/>
          <w:szCs w:val="20"/>
        </w:rPr>
        <w:t xml:space="preserve"> </w:t>
      </w:r>
      <w:r w:rsidRPr="00F26CB2">
        <w:rPr>
          <w:rFonts w:ascii="Oslo Sans Office" w:hAnsi="Oslo Sans Office"/>
          <w:szCs w:val="20"/>
        </w:rPr>
        <w:t>må gå langs veier med mer enn 40 km/t fartsgrense uten fortau eller gangvei, eller</w:t>
      </w:r>
      <w:r w:rsidR="00F26CB2">
        <w:rPr>
          <w:rFonts w:ascii="Oslo Sans Office" w:hAnsi="Oslo Sans Office"/>
          <w:szCs w:val="20"/>
        </w:rPr>
        <w:t xml:space="preserve"> </w:t>
      </w:r>
      <w:r w:rsidRPr="00F26CB2">
        <w:rPr>
          <w:rFonts w:ascii="Oslo Sans Office" w:hAnsi="Oslo Sans Office"/>
          <w:szCs w:val="20"/>
        </w:rPr>
        <w:t>har mer enn 60 minutters reisetid mellom bosted og skole innenfor Oslo, eller</w:t>
      </w:r>
      <w:r w:rsidR="00F26CB2">
        <w:rPr>
          <w:rFonts w:ascii="Oslo Sans Office" w:hAnsi="Oslo Sans Office"/>
          <w:szCs w:val="20"/>
        </w:rPr>
        <w:t xml:space="preserve"> </w:t>
      </w:r>
      <w:r w:rsidRPr="00F26CB2">
        <w:rPr>
          <w:rFonts w:ascii="Oslo Sans Office" w:hAnsi="Oslo Sans Office"/>
          <w:szCs w:val="20"/>
        </w:rPr>
        <w:t>må bytte skyssmidler</w:t>
      </w:r>
    </w:p>
    <w:p w14:paraId="1B324D71" w14:textId="758EC288" w:rsidR="003B4A8F" w:rsidRPr="00796A0A" w:rsidRDefault="003B4A8F" w:rsidP="003B4A8F">
      <w:pPr>
        <w:pStyle w:val="Listeavsnitt"/>
        <w:numPr>
          <w:ilvl w:val="0"/>
          <w:numId w:val="5"/>
        </w:numPr>
        <w:rPr>
          <w:rFonts w:ascii="Oslo Sans Office" w:hAnsi="Oslo Sans Office"/>
          <w:szCs w:val="20"/>
        </w:rPr>
      </w:pPr>
      <w:r w:rsidRPr="00796A0A">
        <w:rPr>
          <w:rFonts w:ascii="Oslo Sans Office" w:hAnsi="Oslo Sans Office"/>
          <w:szCs w:val="20"/>
        </w:rPr>
        <w:t>Elever på 2. trinn med farlig/vanskelig skolevei som</w:t>
      </w:r>
      <w:r w:rsidR="00796A0A">
        <w:rPr>
          <w:rFonts w:ascii="Oslo Sans Office" w:hAnsi="Oslo Sans Office"/>
          <w:szCs w:val="20"/>
        </w:rPr>
        <w:t xml:space="preserve"> </w:t>
      </w:r>
      <w:r w:rsidRPr="00796A0A">
        <w:rPr>
          <w:rFonts w:ascii="Oslo Sans Office" w:hAnsi="Oslo Sans Office"/>
          <w:szCs w:val="20"/>
        </w:rPr>
        <w:t>må bytte skyssmiddel på sterkt trafikkerte og kompliserte holdeplasser (f.eks. Jernbanetorget), eller</w:t>
      </w:r>
      <w:r w:rsidR="00796A0A">
        <w:rPr>
          <w:rFonts w:ascii="Oslo Sans Office" w:hAnsi="Oslo Sans Office"/>
          <w:szCs w:val="20"/>
        </w:rPr>
        <w:t xml:space="preserve"> </w:t>
      </w:r>
      <w:r w:rsidRPr="00796A0A">
        <w:rPr>
          <w:rFonts w:ascii="Oslo Sans Office" w:hAnsi="Oslo Sans Office"/>
          <w:szCs w:val="20"/>
        </w:rPr>
        <w:t>har lengre total reisetid enn ca. 60 minutter</w:t>
      </w:r>
      <w:r w:rsidR="00796A0A">
        <w:rPr>
          <w:rFonts w:ascii="Oslo Sans Office" w:hAnsi="Oslo Sans Office"/>
          <w:szCs w:val="20"/>
        </w:rPr>
        <w:t xml:space="preserve"> </w:t>
      </w:r>
      <w:r w:rsidRPr="00796A0A">
        <w:rPr>
          <w:rFonts w:ascii="Oslo Sans Office" w:hAnsi="Oslo Sans Office"/>
          <w:szCs w:val="20"/>
        </w:rPr>
        <w:t xml:space="preserve">Elever på 3.–10. trinn mer farlig/vanskelig skolevei som har manglende forutsetninger for å </w:t>
      </w:r>
      <w:r w:rsidR="00796A0A" w:rsidRPr="00796A0A">
        <w:rPr>
          <w:rFonts w:ascii="Oslo Sans Office" w:hAnsi="Oslo Sans Office"/>
          <w:szCs w:val="20"/>
        </w:rPr>
        <w:t>håndtere</w:t>
      </w:r>
      <w:r w:rsidRPr="00796A0A">
        <w:rPr>
          <w:rFonts w:ascii="Oslo Sans Office" w:hAnsi="Oslo Sans Office"/>
          <w:szCs w:val="20"/>
        </w:rPr>
        <w:t xml:space="preserve"> skoleveien.</w:t>
      </w:r>
    </w:p>
    <w:p w14:paraId="61297D46" w14:textId="41D2B487" w:rsidR="0059461D" w:rsidRDefault="0059461D" w:rsidP="003B4A8F">
      <w:pPr>
        <w:rPr>
          <w:rFonts w:ascii="Oslo Sans Office" w:hAnsi="Oslo Sans Office"/>
          <w:szCs w:val="20"/>
        </w:rPr>
      </w:pPr>
      <w:r w:rsidRPr="003B4A8F">
        <w:rPr>
          <w:rFonts w:ascii="Oslo Sans Office" w:hAnsi="Oslo Sans Office"/>
          <w:szCs w:val="20"/>
        </w:rPr>
        <w:t>Send søknaden</w:t>
      </w:r>
      <w:r w:rsidR="00F11246">
        <w:rPr>
          <w:rFonts w:ascii="Oslo Sans Office" w:hAnsi="Oslo Sans Office"/>
          <w:szCs w:val="20"/>
        </w:rPr>
        <w:t xml:space="preserve"> (vedlegg 1: søknad om skoleskyss) </w:t>
      </w:r>
      <w:r w:rsidRPr="003B4A8F">
        <w:rPr>
          <w:rFonts w:ascii="Oslo Sans Office" w:hAnsi="Oslo Sans Office"/>
          <w:szCs w:val="20"/>
        </w:rPr>
        <w:t xml:space="preserve">til postmottak@ude.oslo.kommune.no. Merk søknaden med "skoleskyss søknad + skolens navn" i emnefeltet. </w:t>
      </w:r>
    </w:p>
    <w:p w14:paraId="2B421875" w14:textId="4CBCB24F" w:rsidR="00F11246" w:rsidRDefault="003B4A8F" w:rsidP="000F0078">
      <w:pPr>
        <w:rPr>
          <w:rFonts w:ascii="Oslo Sans Office" w:hAnsi="Oslo Sans Office"/>
          <w:szCs w:val="20"/>
        </w:rPr>
      </w:pPr>
      <w:r w:rsidRPr="003B4A8F">
        <w:rPr>
          <w:rFonts w:ascii="Oslo Sans Office" w:hAnsi="Oslo Sans Office"/>
          <w:szCs w:val="20"/>
        </w:rPr>
        <w:t xml:space="preserve">Hvis eleven har midlertidig skade/sykdom eller funksjonshemming, må du dokumentere behovet for drosje med legeattest eller lignede. Dokumentasjon som inneholder personsensitive </w:t>
      </w:r>
      <w:r w:rsidR="004C590B" w:rsidRPr="003B4A8F">
        <w:rPr>
          <w:rFonts w:ascii="Oslo Sans Office" w:hAnsi="Oslo Sans Office"/>
          <w:szCs w:val="20"/>
        </w:rPr>
        <w:t>opplysninger,</w:t>
      </w:r>
      <w:r w:rsidRPr="003B4A8F">
        <w:rPr>
          <w:rFonts w:ascii="Oslo Sans Office" w:hAnsi="Oslo Sans Office"/>
          <w:szCs w:val="20"/>
        </w:rPr>
        <w:t xml:space="preserve"> sender du i posten eller overleverer til skolen.</w:t>
      </w:r>
      <w:r w:rsidR="00C63474">
        <w:rPr>
          <w:rFonts w:ascii="Oslo Sans Office" w:hAnsi="Oslo Sans Office"/>
          <w:szCs w:val="20"/>
        </w:rPr>
        <w:t xml:space="preserve"> </w:t>
      </w:r>
      <w:r w:rsidRPr="003B4A8F">
        <w:rPr>
          <w:rFonts w:ascii="Oslo Sans Office" w:hAnsi="Oslo Sans Office"/>
          <w:szCs w:val="20"/>
        </w:rPr>
        <w:t>Når eleven får innvilget drosjetransport, er det skolen som bestiller turer</w:t>
      </w:r>
      <w:r w:rsidR="00C63474">
        <w:rPr>
          <w:rFonts w:ascii="Oslo Sans Office" w:hAnsi="Oslo Sans Office"/>
          <w:szCs w:val="20"/>
        </w:rPr>
        <w:t xml:space="preserve">. </w:t>
      </w:r>
      <w:r w:rsidR="007305BF">
        <w:rPr>
          <w:rFonts w:ascii="Oslo Sans Office" w:hAnsi="Oslo Sans Office"/>
          <w:szCs w:val="20"/>
        </w:rPr>
        <w:t xml:space="preserve">Alle endringer og avbestillinger skal </w:t>
      </w:r>
      <w:r w:rsidR="004C590B">
        <w:rPr>
          <w:rFonts w:ascii="Oslo Sans Office" w:hAnsi="Oslo Sans Office"/>
          <w:szCs w:val="20"/>
        </w:rPr>
        <w:t>gå via</w:t>
      </w:r>
      <w:r w:rsidR="00EF7FFC">
        <w:rPr>
          <w:rFonts w:ascii="Oslo Sans Office" w:hAnsi="Oslo Sans Office"/>
          <w:szCs w:val="20"/>
        </w:rPr>
        <w:t xml:space="preserve"> </w:t>
      </w:r>
      <w:r w:rsidR="004C590B">
        <w:rPr>
          <w:rFonts w:ascii="Oslo Sans Office" w:hAnsi="Oslo Sans Office"/>
          <w:szCs w:val="20"/>
        </w:rPr>
        <w:t xml:space="preserve">elevens kontaktlærer. </w:t>
      </w:r>
    </w:p>
    <w:p w14:paraId="211041DE" w14:textId="2AF6CB30" w:rsidR="00F11246" w:rsidRDefault="00EA7CB2" w:rsidP="000F0078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>V</w:t>
      </w:r>
      <w:r w:rsidR="00F11246">
        <w:rPr>
          <w:rFonts w:ascii="Oslo Sans Office" w:hAnsi="Oslo Sans Office"/>
          <w:szCs w:val="20"/>
        </w:rPr>
        <w:t>edl</w:t>
      </w:r>
      <w:r>
        <w:rPr>
          <w:rFonts w:ascii="Oslo Sans Office" w:hAnsi="Oslo Sans Office"/>
          <w:szCs w:val="20"/>
        </w:rPr>
        <w:t>egg 1</w:t>
      </w:r>
      <w:r w:rsidR="003A5251">
        <w:rPr>
          <w:rFonts w:ascii="Oslo Sans Office" w:hAnsi="Oslo Sans Office"/>
          <w:szCs w:val="20"/>
        </w:rPr>
        <w:t xml:space="preserve">: </w:t>
      </w:r>
      <w:r w:rsidR="00D92BEC">
        <w:rPr>
          <w:rFonts w:ascii="Oslo Sans Office" w:hAnsi="Oslo Sans Office"/>
          <w:szCs w:val="20"/>
        </w:rPr>
        <w:t>R</w:t>
      </w:r>
      <w:r w:rsidR="004327B6" w:rsidRPr="004327B6">
        <w:rPr>
          <w:rFonts w:ascii="Oslo Sans Office" w:hAnsi="Oslo Sans Office"/>
          <w:szCs w:val="20"/>
        </w:rPr>
        <w:t>undskriv 3-2019</w:t>
      </w:r>
    </w:p>
    <w:p w14:paraId="347B0A96" w14:textId="4AB5105E" w:rsidR="003A5251" w:rsidRDefault="003A5251" w:rsidP="000F0078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 xml:space="preserve">Vedlegg 2: </w:t>
      </w:r>
      <w:r w:rsidR="00D92BEC">
        <w:rPr>
          <w:rFonts w:ascii="Oslo Sans Office" w:hAnsi="Oslo Sans Office"/>
          <w:szCs w:val="20"/>
        </w:rPr>
        <w:t>S</w:t>
      </w:r>
      <w:r>
        <w:rPr>
          <w:rFonts w:ascii="Oslo Sans Office" w:hAnsi="Oslo Sans Office"/>
          <w:szCs w:val="20"/>
        </w:rPr>
        <w:t>øknad om skoleskyss</w:t>
      </w:r>
    </w:p>
    <w:p w14:paraId="7B078F16" w14:textId="6C093500" w:rsidR="00EF7FFC" w:rsidRDefault="00EF7FFC" w:rsidP="000F0078">
      <w:pPr>
        <w:rPr>
          <w:rFonts w:ascii="Oslo Sans Office" w:hAnsi="Oslo Sans Office"/>
          <w:szCs w:val="20"/>
        </w:rPr>
      </w:pPr>
    </w:p>
    <w:p w14:paraId="2301986B" w14:textId="77777777" w:rsidR="00CC249C" w:rsidRPr="00115604" w:rsidRDefault="00CC249C" w:rsidP="00CC249C">
      <w:pPr>
        <w:rPr>
          <w:rFonts w:ascii="Oslo Sans Office" w:hAnsi="Oslo Sans Office"/>
          <w:b/>
          <w:bCs/>
          <w:i/>
          <w:iCs/>
          <w:szCs w:val="20"/>
          <w:u w:val="single"/>
        </w:rPr>
      </w:pPr>
      <w:r w:rsidRPr="00115604">
        <w:rPr>
          <w:rFonts w:ascii="Oslo Sans Office" w:hAnsi="Oslo Sans Office"/>
          <w:b/>
          <w:bCs/>
          <w:i/>
          <w:iCs/>
          <w:szCs w:val="20"/>
          <w:u w:val="single"/>
        </w:rPr>
        <w:lastRenderedPageBreak/>
        <w:t>1. Elevenes rett til gratis skyss</w:t>
      </w:r>
    </w:p>
    <w:p w14:paraId="305BBAE2" w14:textId="1F2AC619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Skoleskyss gis bare for de 190 dagene i skoleåret, og bare mellom bosted og opplæringssted.</w:t>
      </w:r>
      <w:r w:rsidR="00B015D5" w:rsidRPr="00115604">
        <w:rPr>
          <w:rFonts w:ascii="Oslo Sans Office" w:hAnsi="Oslo Sans Office"/>
          <w:i/>
          <w:iCs/>
          <w:szCs w:val="20"/>
        </w:rPr>
        <w:t xml:space="preserve"> </w:t>
      </w:r>
      <w:proofErr w:type="spellStart"/>
      <w:r w:rsidRPr="00115604">
        <w:rPr>
          <w:rFonts w:ascii="Oslo Sans Office" w:hAnsi="Oslo Sans Office"/>
          <w:i/>
          <w:iCs/>
          <w:szCs w:val="20"/>
        </w:rPr>
        <w:t>Skyssrettigheten</w:t>
      </w:r>
      <w:proofErr w:type="spellEnd"/>
      <w:r w:rsidRPr="00115604">
        <w:rPr>
          <w:rFonts w:ascii="Oslo Sans Office" w:hAnsi="Oslo Sans Office"/>
          <w:i/>
          <w:iCs/>
          <w:szCs w:val="20"/>
        </w:rPr>
        <w:t xml:space="preserve"> omfatter Aktivitetsskolen (AKS) de dagene eleven også har opplæring på</w:t>
      </w:r>
      <w:r w:rsidR="00B015D5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skolen. I skolens ferier må elevene/foresatte selv sørge for skyss.</w:t>
      </w:r>
      <w:r w:rsidR="00B015D5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 xml:space="preserve">Elevenes </w:t>
      </w:r>
      <w:proofErr w:type="spellStart"/>
      <w:r w:rsidRPr="00115604">
        <w:rPr>
          <w:rFonts w:ascii="Oslo Sans Office" w:hAnsi="Oslo Sans Office"/>
          <w:i/>
          <w:iCs/>
          <w:szCs w:val="20"/>
        </w:rPr>
        <w:t>skyssrettigheter</w:t>
      </w:r>
      <w:proofErr w:type="spellEnd"/>
      <w:r w:rsidRPr="00115604">
        <w:rPr>
          <w:rFonts w:ascii="Oslo Sans Office" w:hAnsi="Oslo Sans Office"/>
          <w:i/>
          <w:iCs/>
          <w:szCs w:val="20"/>
        </w:rPr>
        <w:t xml:space="preserve"> gjelder ikke til/fra lege, fysikalsk behandling eller andre</w:t>
      </w:r>
      <w:r w:rsidR="00B015D5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behandlingstilbud.</w:t>
      </w:r>
    </w:p>
    <w:p w14:paraId="4A1D41FF" w14:textId="2F4A618A" w:rsidR="00CC249C" w:rsidRPr="00115604" w:rsidRDefault="00CC249C" w:rsidP="00CC249C">
      <w:pPr>
        <w:rPr>
          <w:rFonts w:ascii="Oslo Sans Office" w:hAnsi="Oslo Sans Office"/>
          <w:b/>
          <w:bCs/>
          <w:i/>
          <w:iCs/>
          <w:szCs w:val="20"/>
          <w:u w:val="single"/>
        </w:rPr>
      </w:pPr>
      <w:r w:rsidRPr="00115604">
        <w:rPr>
          <w:rFonts w:ascii="Oslo Sans Office" w:hAnsi="Oslo Sans Office"/>
          <w:b/>
          <w:bCs/>
          <w:i/>
          <w:iCs/>
          <w:szCs w:val="20"/>
          <w:u w:val="single"/>
        </w:rPr>
        <w:t>Elever med funksjonshemming eller midlertidig skade/sykdom</w:t>
      </w:r>
    </w:p>
    <w:p w14:paraId="753CB108" w14:textId="792532BD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Elever som har behov for skyss til skolen på grunn av funksjonshemming eller midlertidig</w:t>
      </w:r>
      <w:r w:rsid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 xml:space="preserve">skade/sykdom, har rett til dette uavhengig av gangavstand, jf. </w:t>
      </w:r>
      <w:proofErr w:type="spellStart"/>
      <w:r w:rsidRPr="00115604">
        <w:rPr>
          <w:rFonts w:ascii="Oslo Sans Office" w:hAnsi="Oslo Sans Office"/>
          <w:i/>
          <w:iCs/>
          <w:szCs w:val="20"/>
        </w:rPr>
        <w:t>opplæringslova</w:t>
      </w:r>
      <w:proofErr w:type="spellEnd"/>
      <w:r w:rsidRPr="00115604">
        <w:rPr>
          <w:rFonts w:ascii="Oslo Sans Office" w:hAnsi="Oslo Sans Office"/>
          <w:i/>
          <w:iCs/>
          <w:szCs w:val="20"/>
        </w:rPr>
        <w:t xml:space="preserve"> § 7-3. </w:t>
      </w:r>
      <w:proofErr w:type="spellStart"/>
      <w:r w:rsidRPr="00115604">
        <w:rPr>
          <w:rFonts w:ascii="Oslo Sans Office" w:hAnsi="Oslo Sans Office"/>
          <w:i/>
          <w:iCs/>
          <w:szCs w:val="20"/>
        </w:rPr>
        <w:t>Skyssrettigheten</w:t>
      </w:r>
      <w:proofErr w:type="spellEnd"/>
      <w:r w:rsidRPr="00115604">
        <w:rPr>
          <w:rFonts w:ascii="Oslo Sans Office" w:hAnsi="Oslo Sans Office"/>
          <w:i/>
          <w:iCs/>
          <w:szCs w:val="20"/>
        </w:rPr>
        <w:t xml:space="preserve"> til denne elevgruppen gjelder også til Aktivitetsskolen (AKS) de dagene eleven</w:t>
      </w:r>
      <w:r w:rsidR="00357A4A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 xml:space="preserve">også har opplæring på skolen. I skolens ferier skal et eventuelt </w:t>
      </w:r>
      <w:proofErr w:type="spellStart"/>
      <w:r w:rsidRPr="00115604">
        <w:rPr>
          <w:rFonts w:ascii="Oslo Sans Office" w:hAnsi="Oslo Sans Office"/>
          <w:i/>
          <w:iCs/>
          <w:szCs w:val="20"/>
        </w:rPr>
        <w:t>skyssansvar</w:t>
      </w:r>
      <w:proofErr w:type="spellEnd"/>
      <w:r w:rsidRPr="00115604">
        <w:rPr>
          <w:rFonts w:ascii="Oslo Sans Office" w:hAnsi="Oslo Sans Office"/>
          <w:i/>
          <w:iCs/>
          <w:szCs w:val="20"/>
        </w:rPr>
        <w:t xml:space="preserve"> ivaretas av elevens</w:t>
      </w:r>
      <w:r w:rsidR="00357A4A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bydel/NAV (TT-ordningen). Det samme gjelder anskaffelse av ledsager for elever med krav</w:t>
      </w:r>
      <w:r w:rsidR="00357A4A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om dette i sitt TT-vedtak.</w:t>
      </w:r>
    </w:p>
    <w:p w14:paraId="752B0366" w14:textId="353954F9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Kopi av dokumentasjon fra sakkyndig (lege, behandler, PPT e.l.) som viser behovet for skyss,</w:t>
      </w:r>
      <w:r w:rsidR="00357A4A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oppbevares på skolen.</w:t>
      </w:r>
    </w:p>
    <w:p w14:paraId="0E2E564B" w14:textId="10C65139" w:rsidR="00CC249C" w:rsidRPr="00115604" w:rsidRDefault="00CC249C" w:rsidP="00CC249C">
      <w:pPr>
        <w:rPr>
          <w:rFonts w:ascii="Oslo Sans Office" w:hAnsi="Oslo Sans Office"/>
          <w:b/>
          <w:bCs/>
          <w:i/>
          <w:iCs/>
          <w:szCs w:val="20"/>
          <w:u w:val="single"/>
        </w:rPr>
      </w:pPr>
      <w:r w:rsidRPr="00115604">
        <w:rPr>
          <w:rFonts w:ascii="Oslo Sans Office" w:hAnsi="Oslo Sans Office"/>
          <w:b/>
          <w:bCs/>
          <w:i/>
          <w:iCs/>
          <w:szCs w:val="20"/>
          <w:u w:val="single"/>
        </w:rPr>
        <w:t>Reisefølge/ledsager og tilsyn</w:t>
      </w:r>
    </w:p>
    <w:p w14:paraId="4B342EE9" w14:textId="723AEC93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 xml:space="preserve">Elever som har behov for ledsager i skoleskyssen, har rett til dette, jf. </w:t>
      </w:r>
      <w:proofErr w:type="spellStart"/>
      <w:r w:rsidRPr="00115604">
        <w:rPr>
          <w:rFonts w:ascii="Oslo Sans Office" w:hAnsi="Oslo Sans Office"/>
          <w:i/>
          <w:iCs/>
          <w:szCs w:val="20"/>
        </w:rPr>
        <w:t>opplæringslova</w:t>
      </w:r>
      <w:proofErr w:type="spellEnd"/>
      <w:r w:rsidRPr="00115604">
        <w:rPr>
          <w:rFonts w:ascii="Oslo Sans Office" w:hAnsi="Oslo Sans Office"/>
          <w:i/>
          <w:iCs/>
          <w:szCs w:val="20"/>
        </w:rPr>
        <w:t xml:space="preserve"> § 7-4.</w:t>
      </w:r>
      <w:r w:rsidR="00DF226E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Ledsager skal benyttes dersom det ut fra hensyn til sikkerheten til eleven selv, medelever,</w:t>
      </w:r>
      <w:r w:rsidR="00DF226E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sjåfør eller materiell, er nødvendig å følge eleven i transporten. Skolen er ansvarlig for å</w:t>
      </w:r>
      <w:r w:rsidR="00DF226E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foreta slike vurderinger. Dokumentasjon på behovet oppbevares på skolen.</w:t>
      </w:r>
    </w:p>
    <w:p w14:paraId="7D771A5A" w14:textId="07FE4F47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Dersom ledsager er nødvendig, skal skolen stille med denne. Ledsager skal være en myndig</w:t>
      </w:r>
      <w:r w:rsidR="00C176EF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person over 18 år. Ledsager kjører gratis sammen med eleven, mens transporten av ledsager</w:t>
      </w:r>
      <w:r w:rsidR="00C176EF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alene til og fra skolen, belastes etter egen sats.</w:t>
      </w:r>
    </w:p>
    <w:p w14:paraId="696BCCD7" w14:textId="067586C7" w:rsidR="00713A97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Elevene har også rett til tilsyn når det blir ventetid på skolen før/etter undervisningen som</w:t>
      </w:r>
      <w:r w:rsidR="00C176EF" w:rsidRPr="00115604">
        <w:rPr>
          <w:rFonts w:ascii="Oslo Sans Office" w:hAnsi="Oslo Sans Office"/>
          <w:i/>
          <w:iCs/>
          <w:szCs w:val="20"/>
        </w:rPr>
        <w:t xml:space="preserve"> f</w:t>
      </w:r>
      <w:r w:rsidRPr="00115604">
        <w:rPr>
          <w:rFonts w:ascii="Oslo Sans Office" w:hAnsi="Oslo Sans Office"/>
          <w:i/>
          <w:iCs/>
          <w:szCs w:val="20"/>
        </w:rPr>
        <w:t>ølge av skoleskyssen. I særlige tilfeller kan tilsynsplikten også omfatte tilsyn ved bytte av</w:t>
      </w:r>
      <w:r w:rsidR="00C176EF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skyssmiddel til eller fra skolen, men dette er ikke vanlig i Oslo.</w:t>
      </w:r>
    </w:p>
    <w:p w14:paraId="6A5141E5" w14:textId="77777777" w:rsidR="00CC249C" w:rsidRPr="00115604" w:rsidRDefault="00CC249C" w:rsidP="00CC249C">
      <w:pPr>
        <w:rPr>
          <w:rFonts w:ascii="Oslo Sans Office" w:hAnsi="Oslo Sans Office"/>
          <w:b/>
          <w:bCs/>
          <w:i/>
          <w:iCs/>
          <w:szCs w:val="20"/>
          <w:u w:val="single"/>
        </w:rPr>
      </w:pPr>
      <w:r w:rsidRPr="00115604">
        <w:rPr>
          <w:rFonts w:ascii="Oslo Sans Office" w:hAnsi="Oslo Sans Office"/>
          <w:b/>
          <w:bCs/>
          <w:i/>
          <w:iCs/>
          <w:szCs w:val="20"/>
          <w:u w:val="single"/>
        </w:rPr>
        <w:t>2. Rutiner for transport og dekning av utgifter</w:t>
      </w:r>
    </w:p>
    <w:p w14:paraId="2F111230" w14:textId="7B16DADF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 xml:space="preserve">Hovedregelen i Oslo er at alle elever som innvilges skyss etter </w:t>
      </w:r>
      <w:proofErr w:type="spellStart"/>
      <w:r w:rsidRPr="00115604">
        <w:rPr>
          <w:rFonts w:ascii="Oslo Sans Office" w:hAnsi="Oslo Sans Office"/>
          <w:i/>
          <w:iCs/>
          <w:szCs w:val="20"/>
        </w:rPr>
        <w:t>opplæringslova</w:t>
      </w:r>
      <w:proofErr w:type="spellEnd"/>
      <w:r w:rsidRPr="00115604">
        <w:rPr>
          <w:rFonts w:ascii="Oslo Sans Office" w:hAnsi="Oslo Sans Office"/>
          <w:i/>
          <w:iCs/>
          <w:szCs w:val="20"/>
        </w:rPr>
        <w:t xml:space="preserve"> § 7-1, får</w:t>
      </w:r>
      <w:r w:rsidR="00492698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 xml:space="preserve">tildelt reisekort med ruter. Skolen vurderer hvilke typer reisekort som skal kjøpes inn, ut </w:t>
      </w:r>
      <w:proofErr w:type="gramStart"/>
      <w:r w:rsidRPr="00115604">
        <w:rPr>
          <w:rFonts w:ascii="Oslo Sans Office" w:hAnsi="Oslo Sans Office"/>
          <w:i/>
          <w:iCs/>
          <w:szCs w:val="20"/>
        </w:rPr>
        <w:t>i fra</w:t>
      </w:r>
      <w:proofErr w:type="gramEnd"/>
      <w:r w:rsidR="00492698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rimeligste alternativ for kommunen, og deler disse ut til elevene (se https://ruter.no/kjopbillett/storkunde/).</w:t>
      </w:r>
    </w:p>
    <w:p w14:paraId="3CF38398" w14:textId="5B087F2D" w:rsidR="00CC249C" w:rsidRPr="00115604" w:rsidRDefault="00CC249C" w:rsidP="00CC249C">
      <w:pPr>
        <w:rPr>
          <w:rFonts w:ascii="Oslo Sans Office" w:hAnsi="Oslo Sans Office"/>
          <w:b/>
          <w:bCs/>
          <w:i/>
          <w:iCs/>
          <w:szCs w:val="20"/>
          <w:u w:val="single"/>
        </w:rPr>
      </w:pPr>
      <w:r w:rsidRPr="00115604">
        <w:rPr>
          <w:rFonts w:ascii="Oslo Sans Office" w:hAnsi="Oslo Sans Office"/>
          <w:b/>
          <w:bCs/>
          <w:i/>
          <w:iCs/>
          <w:szCs w:val="20"/>
          <w:u w:val="single"/>
        </w:rPr>
        <w:t>Drosjeskyss</w:t>
      </w:r>
    </w:p>
    <w:p w14:paraId="20598E6D" w14:textId="15A381F9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Elever med funksjonshemming eller midlertidig skade/sykdom, kan innvilges skyss med</w:t>
      </w:r>
      <w:r w:rsidR="00A004C3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 xml:space="preserve">drosje, jf. </w:t>
      </w:r>
      <w:proofErr w:type="spellStart"/>
      <w:r w:rsidRPr="00115604">
        <w:rPr>
          <w:rFonts w:ascii="Oslo Sans Office" w:hAnsi="Oslo Sans Office"/>
          <w:i/>
          <w:iCs/>
          <w:szCs w:val="20"/>
        </w:rPr>
        <w:t>opplæringslova</w:t>
      </w:r>
      <w:proofErr w:type="spellEnd"/>
      <w:r w:rsidRPr="00115604">
        <w:rPr>
          <w:rFonts w:ascii="Oslo Sans Office" w:hAnsi="Oslo Sans Office"/>
          <w:i/>
          <w:iCs/>
          <w:szCs w:val="20"/>
        </w:rPr>
        <w:t xml:space="preserve"> § 7-3. Det samme gjelder elever med "</w:t>
      </w:r>
      <w:proofErr w:type="spellStart"/>
      <w:r w:rsidRPr="00115604">
        <w:rPr>
          <w:rFonts w:ascii="Oslo Sans Office" w:hAnsi="Oslo Sans Office"/>
          <w:i/>
          <w:iCs/>
          <w:szCs w:val="20"/>
        </w:rPr>
        <w:t>særleg</w:t>
      </w:r>
      <w:proofErr w:type="spellEnd"/>
      <w:r w:rsidRPr="00115604">
        <w:rPr>
          <w:rFonts w:ascii="Oslo Sans Office" w:hAnsi="Oslo Sans Office"/>
          <w:i/>
          <w:iCs/>
          <w:szCs w:val="20"/>
        </w:rPr>
        <w:t xml:space="preserve"> </w:t>
      </w:r>
      <w:proofErr w:type="spellStart"/>
      <w:r w:rsidRPr="00115604">
        <w:rPr>
          <w:rFonts w:ascii="Oslo Sans Office" w:hAnsi="Oslo Sans Office"/>
          <w:i/>
          <w:iCs/>
          <w:szCs w:val="20"/>
        </w:rPr>
        <w:t>farleg</w:t>
      </w:r>
      <w:proofErr w:type="spellEnd"/>
      <w:r w:rsidRPr="00115604">
        <w:rPr>
          <w:rFonts w:ascii="Oslo Sans Office" w:hAnsi="Oslo Sans Office"/>
          <w:i/>
          <w:iCs/>
          <w:szCs w:val="20"/>
        </w:rPr>
        <w:t xml:space="preserve"> eller </w:t>
      </w:r>
      <w:proofErr w:type="spellStart"/>
      <w:r w:rsidRPr="00115604">
        <w:rPr>
          <w:rFonts w:ascii="Oslo Sans Office" w:hAnsi="Oslo Sans Office"/>
          <w:i/>
          <w:iCs/>
          <w:szCs w:val="20"/>
        </w:rPr>
        <w:t>vanskeleg</w:t>
      </w:r>
      <w:proofErr w:type="spellEnd"/>
    </w:p>
    <w:p w14:paraId="523D95A9" w14:textId="46A8350A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lastRenderedPageBreak/>
        <w:t>skoleveg", men da forutsatt at det ikke finnes et passende kollektivtilbud. Skolen må vurdere</w:t>
      </w:r>
      <w:r w:rsidR="00A2095B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 xml:space="preserve">dette i </w:t>
      </w:r>
      <w:proofErr w:type="gramStart"/>
      <w:r w:rsidRPr="00115604">
        <w:rPr>
          <w:rFonts w:ascii="Oslo Sans Office" w:hAnsi="Oslo Sans Office"/>
          <w:i/>
          <w:iCs/>
          <w:szCs w:val="20"/>
        </w:rPr>
        <w:t>hver enkelt tilfelle</w:t>
      </w:r>
      <w:proofErr w:type="gramEnd"/>
      <w:r w:rsidRPr="00115604">
        <w:rPr>
          <w:rFonts w:ascii="Oslo Sans Office" w:hAnsi="Oslo Sans Office"/>
          <w:i/>
          <w:iCs/>
          <w:szCs w:val="20"/>
        </w:rPr>
        <w:t>.</w:t>
      </w:r>
      <w:r w:rsidR="00C07AB0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Drosjeskyss skal kun bestilles fra Oslo taxibuss AS (se Utdanningsetatens intranett, Tavla), og</w:t>
      </w:r>
      <w:r w:rsidR="00C07AB0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gjelder bare innenfor Oslo kommunes grenser. Dersom det er behov for transport utenfor</w:t>
      </w:r>
      <w:r w:rsidR="00C07AB0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kommunen, for eksempel dersom eleven bor i avlastningshjem eller elevens andre bosted</w:t>
      </w:r>
      <w:r w:rsidR="00C07AB0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ligger i annen kommune, må skolen be om vedtak fra Utdanningsadministrasjonen.</w:t>
      </w:r>
    </w:p>
    <w:p w14:paraId="67BCEF40" w14:textId="77777777" w:rsidR="00CC249C" w:rsidRPr="00115604" w:rsidRDefault="00CC249C" w:rsidP="00CC249C">
      <w:pPr>
        <w:rPr>
          <w:rFonts w:ascii="Oslo Sans Office" w:hAnsi="Oslo Sans Office"/>
          <w:b/>
          <w:bCs/>
          <w:i/>
          <w:iCs/>
          <w:szCs w:val="20"/>
          <w:u w:val="single"/>
        </w:rPr>
      </w:pPr>
      <w:r w:rsidRPr="00115604">
        <w:rPr>
          <w:rFonts w:ascii="Oslo Sans Office" w:hAnsi="Oslo Sans Office"/>
          <w:b/>
          <w:bCs/>
          <w:i/>
          <w:iCs/>
          <w:szCs w:val="20"/>
          <w:u w:val="single"/>
        </w:rPr>
        <w:t>Klage på gjennomføring av drosjeskyss</w:t>
      </w:r>
    </w:p>
    <w:p w14:paraId="1DC76C71" w14:textId="31AD9E71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Dersom foresatte ønsker å klage på gjennomføring av drosjeskyss, skal klagen rettes til</w:t>
      </w:r>
      <w:r w:rsidR="007A241F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skolen. Skolen skal deretter ta dette opp med Oslo taxibuss, og Oslo taxibuss skal ved behov</w:t>
      </w:r>
      <w:r w:rsidR="007A241F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bidra til å arrangere møter mellom skoler og sjåfører. Dette kan for eksempel være møter hvor</w:t>
      </w:r>
      <w:r w:rsidR="007A241F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skolen/foresatte gir informasjon om elevenes spesielle behov, eller annen informasjon som er</w:t>
      </w:r>
      <w:r w:rsidR="007A241F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nødvendig for at sjåførene skal kunne utføre transporten tilfredsstillende.</w:t>
      </w:r>
    </w:p>
    <w:p w14:paraId="0697F35C" w14:textId="77777777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Dersom kontakten mellom skolen og Oslo taxibuss/sjåfør ikke leder fram til en tilfredsstillende løsning, kan skolen drøfte saken med ansvarlige i Utdanningsadministrasjonen.</w:t>
      </w:r>
    </w:p>
    <w:p w14:paraId="6EF32541" w14:textId="5B6B211C" w:rsidR="007A241F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Utdanningsadministrasjonen og Oslo taxibuss har jevnlige møter der ev. vanskelige saker</w:t>
      </w:r>
      <w:r w:rsidR="007A241F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avklares.</w:t>
      </w:r>
    </w:p>
    <w:p w14:paraId="4C663E12" w14:textId="0AB841FD" w:rsidR="00CC249C" w:rsidRPr="00115604" w:rsidRDefault="00CC249C" w:rsidP="00CC249C">
      <w:pPr>
        <w:rPr>
          <w:rFonts w:ascii="Oslo Sans Office" w:hAnsi="Oslo Sans Office"/>
          <w:b/>
          <w:bCs/>
          <w:i/>
          <w:iCs/>
          <w:szCs w:val="20"/>
          <w:u w:val="single"/>
        </w:rPr>
      </w:pPr>
      <w:r w:rsidRPr="00115604">
        <w:rPr>
          <w:rFonts w:ascii="Oslo Sans Office" w:hAnsi="Oslo Sans Office"/>
          <w:b/>
          <w:bCs/>
          <w:i/>
          <w:iCs/>
          <w:szCs w:val="20"/>
          <w:u w:val="single"/>
        </w:rPr>
        <w:t>Foresatte som selv sørger for skoleskyss - kilometergodtgjørelse</w:t>
      </w:r>
    </w:p>
    <w:p w14:paraId="68A0FE50" w14:textId="0924CB8A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Foresatte til elever med rett til gratis skoleskyss kan også selv organisere skoletransporten. De</w:t>
      </w:r>
      <w:r w:rsidR="003047C9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kan da kreve en kilometergodtgjørelse etter "Statens sats for kjøregodtgjørelse, jf. Statens</w:t>
      </w:r>
      <w:r w:rsidR="003047C9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reiseregulativ. Skolen skal ikke refunderer foresattes kostnader som overstiger det det ville ha</w:t>
      </w:r>
      <w:r w:rsidR="003047C9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kostet kommunen å sørge for skyssen (reisekort eller i noen tilfeller drosjeskyss).</w:t>
      </w:r>
    </w:p>
    <w:p w14:paraId="2BE5C20B" w14:textId="0C79A99A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Foresatte må fremlegge et refusjonskrav til skolen en eller to ganger i året, med nødvendig</w:t>
      </w:r>
      <w:r w:rsidR="003047C9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dokumentasjon på eventuelle tilleggsutgifter (bompenger), før skolen kan utbetale kravet.</w:t>
      </w:r>
    </w:p>
    <w:p w14:paraId="47115ED4" w14:textId="4BB6D1C8" w:rsidR="00F55B9F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Kravet dokumenteres ved å benytte eget skjema</w:t>
      </w:r>
      <w:r w:rsidR="00E15C79" w:rsidRPr="00115604">
        <w:rPr>
          <w:rFonts w:ascii="Oslo Sans Office" w:hAnsi="Oslo Sans Office"/>
          <w:i/>
          <w:iCs/>
          <w:szCs w:val="20"/>
        </w:rPr>
        <w:t xml:space="preserve">. </w:t>
      </w:r>
    </w:p>
    <w:p w14:paraId="249E9A69" w14:textId="45040A71" w:rsidR="00CC249C" w:rsidRPr="00115604" w:rsidRDefault="00CC249C" w:rsidP="00CC249C">
      <w:pPr>
        <w:rPr>
          <w:rFonts w:ascii="Oslo Sans Office" w:hAnsi="Oslo Sans Office"/>
          <w:b/>
          <w:bCs/>
          <w:i/>
          <w:iCs/>
          <w:szCs w:val="20"/>
          <w:u w:val="single"/>
        </w:rPr>
      </w:pPr>
      <w:r w:rsidRPr="00115604">
        <w:rPr>
          <w:rFonts w:ascii="Oslo Sans Office" w:hAnsi="Oslo Sans Office"/>
          <w:b/>
          <w:bCs/>
          <w:i/>
          <w:iCs/>
          <w:szCs w:val="20"/>
          <w:u w:val="single"/>
        </w:rPr>
        <w:t>3. Behandling av klage på vedtak om skoleskyss</w:t>
      </w:r>
    </w:p>
    <w:p w14:paraId="73966DDE" w14:textId="77777777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Vedtak om skoleskyss er et enkeltvedtak som foresatte kan klage på, jf. forvaltningsloven §§</w:t>
      </w:r>
    </w:p>
    <w:p w14:paraId="7B9336DF" w14:textId="1365666D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Klagefrist er tre uker, jf. forvaltningsloven § 29, og endelig klageinstans er</w:t>
      </w:r>
      <w:r w:rsidR="00F55B9F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 xml:space="preserve">Fylkesmannen i Oslo og Akershus, jf. </w:t>
      </w:r>
      <w:proofErr w:type="spellStart"/>
      <w:r w:rsidRPr="00115604">
        <w:rPr>
          <w:rFonts w:ascii="Oslo Sans Office" w:hAnsi="Oslo Sans Office"/>
          <w:i/>
          <w:iCs/>
          <w:szCs w:val="20"/>
        </w:rPr>
        <w:t>opplæringslova</w:t>
      </w:r>
      <w:proofErr w:type="spellEnd"/>
      <w:r w:rsidRPr="00115604">
        <w:rPr>
          <w:rFonts w:ascii="Oslo Sans Office" w:hAnsi="Oslo Sans Office"/>
          <w:i/>
          <w:iCs/>
          <w:szCs w:val="20"/>
        </w:rPr>
        <w:t xml:space="preserve"> § 15-2.</w:t>
      </w:r>
    </w:p>
    <w:p w14:paraId="21129FCF" w14:textId="7CFBAB3C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Dersom foresatte velger å klage på skolens vedtak om skoleskyss, må skolen se på foresattes</w:t>
      </w:r>
      <w:r w:rsidR="00F55B9F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innsigelser til vedtaket og gi saken en ny vurdering. Dersom skolen opprettholder sitt vedtak,</w:t>
      </w:r>
      <w:r w:rsidR="00F55B9F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og saken sendes til Utdanningsadministrasjonen for videre behandling, skal saken bestå av</w:t>
      </w:r>
      <w:r w:rsidR="00F55B9F" w:rsidRPr="00115604">
        <w:rPr>
          <w:rFonts w:ascii="Oslo Sans Office" w:hAnsi="Oslo Sans Office"/>
          <w:i/>
          <w:iCs/>
          <w:szCs w:val="20"/>
        </w:rPr>
        <w:t xml:space="preserve"> </w:t>
      </w:r>
      <w:r w:rsidRPr="00115604">
        <w:rPr>
          <w:rFonts w:ascii="Oslo Sans Office" w:hAnsi="Oslo Sans Office"/>
          <w:i/>
          <w:iCs/>
          <w:szCs w:val="20"/>
        </w:rPr>
        <w:t>følgende dokumenter:</w:t>
      </w:r>
    </w:p>
    <w:p w14:paraId="6C5ABB60" w14:textId="77777777" w:rsidR="00E15C79" w:rsidRPr="00115604" w:rsidRDefault="00CC249C" w:rsidP="00492FB9">
      <w:pPr>
        <w:spacing w:after="0"/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1. Skolens oversendelsesbrev, men en kortfattet framstilling av saken, se standardtekst</w:t>
      </w:r>
    </w:p>
    <w:p w14:paraId="4F2C6F97" w14:textId="41441808" w:rsidR="00CC249C" w:rsidRPr="00115604" w:rsidRDefault="00CC249C" w:rsidP="00492FB9">
      <w:pPr>
        <w:spacing w:after="0"/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2. Foresattes søknad</w:t>
      </w:r>
    </w:p>
    <w:p w14:paraId="76C1C274" w14:textId="63A20378" w:rsidR="00CC249C" w:rsidRPr="00115604" w:rsidRDefault="00CC249C" w:rsidP="00492FB9">
      <w:pPr>
        <w:spacing w:after="0"/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lastRenderedPageBreak/>
        <w:t xml:space="preserve">3. Skolens begrunnede vedtak </w:t>
      </w:r>
    </w:p>
    <w:p w14:paraId="4B56FFD9" w14:textId="570D733B" w:rsidR="00E4168B" w:rsidRPr="00115604" w:rsidRDefault="00CC249C" w:rsidP="00754318">
      <w:pPr>
        <w:spacing w:after="0"/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4. Foresattes klage</w:t>
      </w:r>
    </w:p>
    <w:p w14:paraId="7D676C07" w14:textId="0C524613" w:rsidR="00CC249C" w:rsidRPr="00115604" w:rsidRDefault="00CC249C" w:rsidP="00CC249C">
      <w:pPr>
        <w:rPr>
          <w:rFonts w:ascii="Oslo Sans Office" w:hAnsi="Oslo Sans Office"/>
          <w:i/>
          <w:iCs/>
          <w:szCs w:val="20"/>
        </w:rPr>
      </w:pPr>
      <w:r w:rsidRPr="00115604">
        <w:rPr>
          <w:rFonts w:ascii="Oslo Sans Office" w:hAnsi="Oslo Sans Office"/>
          <w:i/>
          <w:iCs/>
          <w:szCs w:val="20"/>
        </w:rPr>
        <w:t>Skolen/foresatte skal ikke selv sende saken til fylkesmannen.</w:t>
      </w:r>
    </w:p>
    <w:p w14:paraId="55C1D878" w14:textId="77777777" w:rsidR="00754318" w:rsidRDefault="00754318" w:rsidP="000F0078">
      <w:pPr>
        <w:rPr>
          <w:rFonts w:ascii="Oslo Sans Office" w:hAnsi="Oslo Sans Office"/>
          <w:szCs w:val="20"/>
        </w:rPr>
      </w:pPr>
    </w:p>
    <w:p w14:paraId="0AF987C0" w14:textId="77777777" w:rsidR="00A96FCB" w:rsidRDefault="00A96FCB" w:rsidP="000F0078">
      <w:pPr>
        <w:rPr>
          <w:rFonts w:ascii="Oslo Sans Office" w:hAnsi="Oslo Sans Office"/>
          <w:szCs w:val="20"/>
        </w:rPr>
      </w:pPr>
    </w:p>
    <w:sectPr w:rsidR="00A96FCB" w:rsidSect="008D59A4">
      <w:headerReference w:type="first" r:id="rId12"/>
      <w:footerReference w:type="first" r:id="rId13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D68A" w14:textId="77777777" w:rsidR="00074DBE" w:rsidRDefault="00074DBE" w:rsidP="005D093C">
      <w:pPr>
        <w:spacing w:after="0" w:line="240" w:lineRule="auto"/>
      </w:pPr>
      <w:r>
        <w:separator/>
      </w:r>
    </w:p>
  </w:endnote>
  <w:endnote w:type="continuationSeparator" w:id="0">
    <w:p w14:paraId="77E65333" w14:textId="77777777" w:rsidR="00074DBE" w:rsidRDefault="00074DBE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63E55A55" w14:textId="77777777" w:rsidTr="00064A24">
      <w:trPr>
        <w:trHeight w:val="20"/>
      </w:trPr>
      <w:tc>
        <w:tcPr>
          <w:tcW w:w="424" w:type="dxa"/>
          <w:vMerge w:val="restart"/>
        </w:tcPr>
        <w:p w14:paraId="2F80D716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4C06A2F6" wp14:editId="35A69122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CC84579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2A1E3509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20E69A79" w14:textId="77777777" w:rsidTr="00064A24">
      <w:tc>
        <w:tcPr>
          <w:tcW w:w="424" w:type="dxa"/>
          <w:vMerge/>
        </w:tcPr>
        <w:p w14:paraId="70C75454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29FB1879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49C0D67E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C9D01" w14:textId="77777777" w:rsidR="00074DBE" w:rsidRDefault="00074DBE" w:rsidP="005D093C">
      <w:pPr>
        <w:spacing w:after="0" w:line="240" w:lineRule="auto"/>
      </w:pPr>
      <w:r>
        <w:separator/>
      </w:r>
    </w:p>
  </w:footnote>
  <w:footnote w:type="continuationSeparator" w:id="0">
    <w:p w14:paraId="4DFC97EF" w14:textId="77777777" w:rsidR="00074DBE" w:rsidRDefault="00074DBE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7C4BF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E27D187" wp14:editId="289DE27D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6E0D"/>
    <w:multiLevelType w:val="hybridMultilevel"/>
    <w:tmpl w:val="FBC43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442B"/>
    <w:multiLevelType w:val="hybridMultilevel"/>
    <w:tmpl w:val="AF76B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47066"/>
    <w:multiLevelType w:val="hybridMultilevel"/>
    <w:tmpl w:val="A6883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B3F50"/>
    <w:multiLevelType w:val="hybridMultilevel"/>
    <w:tmpl w:val="1CCC0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8F"/>
    <w:rsid w:val="000119BE"/>
    <w:rsid w:val="000217E4"/>
    <w:rsid w:val="00047EE8"/>
    <w:rsid w:val="00062961"/>
    <w:rsid w:val="00064A24"/>
    <w:rsid w:val="00074DBE"/>
    <w:rsid w:val="00084343"/>
    <w:rsid w:val="00095EC1"/>
    <w:rsid w:val="000B29E5"/>
    <w:rsid w:val="000B69C7"/>
    <w:rsid w:val="000E1E10"/>
    <w:rsid w:val="000F0078"/>
    <w:rsid w:val="000F51EB"/>
    <w:rsid w:val="00113B19"/>
    <w:rsid w:val="00115604"/>
    <w:rsid w:val="0013144F"/>
    <w:rsid w:val="00134795"/>
    <w:rsid w:val="0018125E"/>
    <w:rsid w:val="00186573"/>
    <w:rsid w:val="001A4BDC"/>
    <w:rsid w:val="001F112F"/>
    <w:rsid w:val="001F386E"/>
    <w:rsid w:val="00224C79"/>
    <w:rsid w:val="00234FBB"/>
    <w:rsid w:val="00250E86"/>
    <w:rsid w:val="002545BE"/>
    <w:rsid w:val="0025699D"/>
    <w:rsid w:val="002A3E12"/>
    <w:rsid w:val="002C33D2"/>
    <w:rsid w:val="003047C9"/>
    <w:rsid w:val="00325D57"/>
    <w:rsid w:val="00355632"/>
    <w:rsid w:val="00357A4A"/>
    <w:rsid w:val="003603AE"/>
    <w:rsid w:val="00386DB6"/>
    <w:rsid w:val="003A5251"/>
    <w:rsid w:val="003B4A8F"/>
    <w:rsid w:val="003C4914"/>
    <w:rsid w:val="003E408A"/>
    <w:rsid w:val="003F17EF"/>
    <w:rsid w:val="004138D4"/>
    <w:rsid w:val="004327B6"/>
    <w:rsid w:val="00441B27"/>
    <w:rsid w:val="00451F8F"/>
    <w:rsid w:val="00460E49"/>
    <w:rsid w:val="00483FE0"/>
    <w:rsid w:val="00492698"/>
    <w:rsid w:val="00492FB9"/>
    <w:rsid w:val="004C2B04"/>
    <w:rsid w:val="004C590B"/>
    <w:rsid w:val="004D7882"/>
    <w:rsid w:val="00500B67"/>
    <w:rsid w:val="00520673"/>
    <w:rsid w:val="0055183B"/>
    <w:rsid w:val="00560D31"/>
    <w:rsid w:val="00567104"/>
    <w:rsid w:val="005812E4"/>
    <w:rsid w:val="005929B5"/>
    <w:rsid w:val="0059461D"/>
    <w:rsid w:val="0059594B"/>
    <w:rsid w:val="00595FDC"/>
    <w:rsid w:val="005A549F"/>
    <w:rsid w:val="005D093C"/>
    <w:rsid w:val="005E3CD0"/>
    <w:rsid w:val="00617383"/>
    <w:rsid w:val="00667C2A"/>
    <w:rsid w:val="0067254A"/>
    <w:rsid w:val="006A22D9"/>
    <w:rsid w:val="006B6A3B"/>
    <w:rsid w:val="006C2EF3"/>
    <w:rsid w:val="006E006E"/>
    <w:rsid w:val="006F4221"/>
    <w:rsid w:val="00713A97"/>
    <w:rsid w:val="007143D2"/>
    <w:rsid w:val="00715973"/>
    <w:rsid w:val="00727D7C"/>
    <w:rsid w:val="007305BF"/>
    <w:rsid w:val="00754318"/>
    <w:rsid w:val="00770196"/>
    <w:rsid w:val="00796A0A"/>
    <w:rsid w:val="007A241F"/>
    <w:rsid w:val="007A6063"/>
    <w:rsid w:val="007D1113"/>
    <w:rsid w:val="007E4B0D"/>
    <w:rsid w:val="0083358A"/>
    <w:rsid w:val="00871922"/>
    <w:rsid w:val="008763D0"/>
    <w:rsid w:val="008C7615"/>
    <w:rsid w:val="008D5723"/>
    <w:rsid w:val="008D59A4"/>
    <w:rsid w:val="009309C5"/>
    <w:rsid w:val="00960C1C"/>
    <w:rsid w:val="00A004C3"/>
    <w:rsid w:val="00A0208E"/>
    <w:rsid w:val="00A07D38"/>
    <w:rsid w:val="00A16A0F"/>
    <w:rsid w:val="00A2095B"/>
    <w:rsid w:val="00A27FA6"/>
    <w:rsid w:val="00A302A2"/>
    <w:rsid w:val="00A35840"/>
    <w:rsid w:val="00A37C70"/>
    <w:rsid w:val="00A41FC6"/>
    <w:rsid w:val="00A63656"/>
    <w:rsid w:val="00A66468"/>
    <w:rsid w:val="00A67238"/>
    <w:rsid w:val="00A85594"/>
    <w:rsid w:val="00A96FCB"/>
    <w:rsid w:val="00AA100D"/>
    <w:rsid w:val="00AB51DA"/>
    <w:rsid w:val="00AC15E4"/>
    <w:rsid w:val="00AD5CFD"/>
    <w:rsid w:val="00B015D5"/>
    <w:rsid w:val="00B10DAE"/>
    <w:rsid w:val="00B61745"/>
    <w:rsid w:val="00B62C68"/>
    <w:rsid w:val="00B63B23"/>
    <w:rsid w:val="00B8256B"/>
    <w:rsid w:val="00B9439E"/>
    <w:rsid w:val="00BD7FFD"/>
    <w:rsid w:val="00C07AB0"/>
    <w:rsid w:val="00C176EF"/>
    <w:rsid w:val="00C224F1"/>
    <w:rsid w:val="00C51925"/>
    <w:rsid w:val="00C63474"/>
    <w:rsid w:val="00C85B6D"/>
    <w:rsid w:val="00C92713"/>
    <w:rsid w:val="00CC249C"/>
    <w:rsid w:val="00D03FD6"/>
    <w:rsid w:val="00D44A50"/>
    <w:rsid w:val="00D56C52"/>
    <w:rsid w:val="00D8326C"/>
    <w:rsid w:val="00D849D8"/>
    <w:rsid w:val="00D92BEC"/>
    <w:rsid w:val="00DE18B3"/>
    <w:rsid w:val="00DF226E"/>
    <w:rsid w:val="00DF54B2"/>
    <w:rsid w:val="00E15C79"/>
    <w:rsid w:val="00E4168B"/>
    <w:rsid w:val="00E51F3C"/>
    <w:rsid w:val="00E66E89"/>
    <w:rsid w:val="00EA7CB2"/>
    <w:rsid w:val="00EB3CC7"/>
    <w:rsid w:val="00EC73AA"/>
    <w:rsid w:val="00EE3211"/>
    <w:rsid w:val="00EE3B38"/>
    <w:rsid w:val="00EF7FFC"/>
    <w:rsid w:val="00F11246"/>
    <w:rsid w:val="00F26CB2"/>
    <w:rsid w:val="00F31A01"/>
    <w:rsid w:val="00F327FA"/>
    <w:rsid w:val="00F44FD7"/>
    <w:rsid w:val="00F55B9F"/>
    <w:rsid w:val="00F73786"/>
    <w:rsid w:val="00FD38C9"/>
    <w:rsid w:val="00FD7882"/>
    <w:rsid w:val="00FE5DFB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54698"/>
  <w15:chartTrackingRefBased/>
  <w15:docId w15:val="{4C31193E-CD8E-4E6E-BE2D-822476D8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770196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019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semiHidden/>
    <w:qFormat/>
    <w:rsid w:val="003C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jenester.oslo.kommune.no/ekstern/veiledere/datadreve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9C7BEB5712CC4F9C3FD78F811D55FA" ma:contentTypeVersion="" ma:contentTypeDescription="Opprett et nytt dokument." ma:contentTypeScope="" ma:versionID="a4ff32ce810a1b85551ee5f9acf31328">
  <xsd:schema xmlns:xsd="http://www.w3.org/2001/XMLSchema" xmlns:xs="http://www.w3.org/2001/XMLSchema" xmlns:p="http://schemas.microsoft.com/office/2006/metadata/properties" xmlns:ns2="eb3b2fb9-b654-4feb-9a4f-2a0c05a13a5c" targetNamespace="http://schemas.microsoft.com/office/2006/metadata/properties" ma:root="true" ma:fieldsID="2e01e1a3481db0b9776d3533bf477b38" ns2:_="">
    <xsd:import namespace="eb3b2fb9-b654-4feb-9a4f-2a0c05a13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b2fb9-b654-4feb-9a4f-2a0c05a13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1B7B066A-8A94-438A-A2AA-4BAC3ED5A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64BA6-DA1B-4802-A8CF-68FAA6605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4382D-6C5A-44DE-9A64-D66046ED9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b2fb9-b654-4feb-9a4f-2a0c05a13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</Template>
  <TotalTime>1</TotalTime>
  <Pages>5</Pages>
  <Words>1479</Words>
  <Characters>7843</Characters>
  <Application>Microsoft Office Word</Application>
  <DocSecurity>4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Arjeta Miftari</dc:creator>
  <cp:keywords/>
  <dc:description/>
  <cp:lastModifiedBy>Chalak Marufi</cp:lastModifiedBy>
  <cp:revision>2</cp:revision>
  <cp:lastPrinted>2021-04-29T12:06:00Z</cp:lastPrinted>
  <dcterms:created xsi:type="dcterms:W3CDTF">2021-05-20T07:03:00Z</dcterms:created>
  <dcterms:modified xsi:type="dcterms:W3CDTF">2021-05-20T07:03:00Z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0x010100C59C7BEB5712CC4F9C3FD78F811D55FA</vt:lpwstr>
  </property>
</Properties>
</file>